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02547" w14:textId="77777777" w:rsidR="00C35F74" w:rsidRPr="00C35F74" w:rsidRDefault="00C35F74" w:rsidP="008A1E27">
      <w:pPr>
        <w:pStyle w:val="Title"/>
        <w:rPr>
          <w:sz w:val="16"/>
          <w:szCs w:val="16"/>
        </w:rPr>
      </w:pPr>
      <w:r>
        <w:rPr>
          <w:lang w:val="en-GB" w:eastAsia="en-GB"/>
        </w:rPr>
        <mc:AlternateContent>
          <mc:Choice Requires="wpg">
            <w:drawing>
              <wp:anchor distT="0" distB="0" distL="114300" distR="114300" simplePos="0" relativeHeight="251670016" behindDoc="0" locked="1" layoutInCell="1" allowOverlap="1" wp14:anchorId="65A4D7AD" wp14:editId="7FF303C7">
                <wp:simplePos x="0" y="0"/>
                <wp:positionH relativeFrom="page">
                  <wp:posOffset>5204460</wp:posOffset>
                </wp:positionH>
                <wp:positionV relativeFrom="page">
                  <wp:posOffset>426720</wp:posOffset>
                </wp:positionV>
                <wp:extent cx="2019300" cy="1358900"/>
                <wp:effectExtent l="123825" t="635" r="66675" b="2540"/>
                <wp:wrapNone/>
                <wp:docPr id="7" name="Group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1358900"/>
                          <a:chOff x="8210" y="686"/>
                          <a:chExt cx="3180" cy="2140"/>
                        </a:xfrm>
                      </wpg:grpSpPr>
                      <wpg:grpSp>
                        <wpg:cNvPr id="8" name="Group 34"/>
                        <wpg:cNvGrpSpPr>
                          <a:grpSpLocks/>
                        </wpg:cNvGrpSpPr>
                        <wpg:grpSpPr bwMode="auto">
                          <a:xfrm>
                            <a:off x="8210" y="686"/>
                            <a:ext cx="3180" cy="2140"/>
                            <a:chOff x="8670" y="461"/>
                            <a:chExt cx="3180" cy="2140"/>
                          </a:xfrm>
                        </wpg:grpSpPr>
                        <wps:wsp>
                          <wps:cNvPr id="9" name="AutoShape 28"/>
                          <wps:cNvSpPr>
                            <a:spLocks noChangeArrowheads="1"/>
                          </wps:cNvSpPr>
                          <wps:spPr bwMode="auto">
                            <a:xfrm rot="672400">
                              <a:off x="8670" y="461"/>
                              <a:ext cx="1808" cy="2140"/>
                            </a:xfrm>
                            <a:prstGeom prst="parallelogram">
                              <a:avLst>
                                <a:gd name="adj" fmla="val 43968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0" name="AutoShap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9475" y="648"/>
                              <a:ext cx="2375" cy="1946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1" name="AutoShape 32"/>
                          <wps:cNvSpPr>
                            <a:spLocks noChangeArrowheads="1"/>
                          </wps:cNvSpPr>
                          <wps:spPr bwMode="auto">
                            <a:xfrm rot="19393721" flipH="1">
                              <a:off x="10941" y="936"/>
                              <a:ext cx="672" cy="1356"/>
                            </a:xfrm>
                            <a:prstGeom prst="triangle">
                              <a:avLst>
                                <a:gd name="adj" fmla="val 100000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5"/>
                        <wpg:cNvGrpSpPr>
                          <a:grpSpLocks/>
                        </wpg:cNvGrpSpPr>
                        <wpg:grpSpPr bwMode="auto">
                          <a:xfrm>
                            <a:off x="8497" y="815"/>
                            <a:ext cx="2551" cy="1725"/>
                            <a:chOff x="8942" y="1620"/>
                            <a:chExt cx="2551" cy="1725"/>
                          </a:xfrm>
                        </wpg:grpSpPr>
                        <wps:wsp>
                          <wps:cNvPr id="13" name="AutoShape 21"/>
                          <wps:cNvSpPr>
                            <a:spLocks noChangeArrowheads="1"/>
                          </wps:cNvSpPr>
                          <wps:spPr bwMode="auto">
                            <a:xfrm rot="672400">
                              <a:off x="8942" y="1620"/>
                              <a:ext cx="1450" cy="1716"/>
                            </a:xfrm>
                            <a:prstGeom prst="parallelogram">
                              <a:avLst>
                                <a:gd name="adj" fmla="val 43426"/>
                              </a:avLst>
                            </a:prstGeom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g:grpSp>
                          <wpg:cNvPr id="14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9588" y="1775"/>
                              <a:ext cx="1905" cy="1570"/>
                              <a:chOff x="5220" y="700"/>
                              <a:chExt cx="1905" cy="1560"/>
                            </a:xfrm>
                          </wpg:grpSpPr>
                          <wps:wsp>
                            <wps:cNvPr id="15" name="AutoShap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20" y="700"/>
                                <a:ext cx="1905" cy="156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16" name="AutoShape 24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170" y="1320"/>
                                <a:ext cx="705" cy="940"/>
                              </a:xfrm>
                              <a:prstGeom prst="triangl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17" name="AutoShape 25"/>
                            <wps:cNvSpPr>
                              <a:spLocks noChangeArrowheads="1"/>
                            </wps:cNvSpPr>
                            <wps:spPr bwMode="auto">
                              <a:xfrm rot="19393721" flipH="1">
                                <a:off x="6488" y="1096"/>
                                <a:ext cx="539" cy="1087"/>
                              </a:xfrm>
                              <a:prstGeom prst="triangl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844B1" id="Group 36" o:spid="_x0000_s1026" alt="&quot;&quot;" style="position:absolute;margin-left:409.8pt;margin-top:33.6pt;width:159pt;height:107pt;z-index:251670016;mso-position-horizontal-relative:page;mso-position-vertical-relative:page" coordorigin="8210,686" coordsize="3180,2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">
                <v:group id="Group 34" o:spid="_x0000_s1027" style="position:absolute;left:8210;top:686;width:3180;height:2140" coordorigin="8670,461" coordsize="3180,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AutoShape 28" o:spid="_x0000_s1028" type="#_x0000_t7" style="position:absolute;left:8670;top:461;width:1808;height:2140;rotation:73444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" adj="9497" fillcolor="white [3212]" stroked="f" strokecolor="#4a7ebb" strokeweight="1.5pt">
                    <v:shadow opacity="22938f" offset="0"/>
                    <v:textbox inset=",7.2pt,,7.2pt"/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30" o:spid="_x0000_s1029" type="#_x0000_t5" style="position:absolute;left:9475;top:648;width:2375;height:1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" fillcolor="white [3212]" stroked="f" strokecolor="#4a7ebb" strokeweight="1.5pt">
                    <v:shadow opacity="22938f" offset="0"/>
                    <v:textbox inset=",7.2pt,,7.2pt"/>
                  </v:shape>
                  <v:shape id="AutoShape 32" o:spid="_x0000_s1030" type="#_x0000_t5" style="position:absolute;left:10941;top:936;width:672;height:1356;rotation:2409845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" adj="21600" fillcolor="white [3212]" stroked="f" strokecolor="#28350f [1604]" strokeweight="1.5pt">
                    <v:shadow opacity="22938f" offset="0"/>
                    <v:textbox inset=",7.2pt,,7.2pt"/>
                  </v:shape>
                </v:group>
                <v:group id="Group 35" o:spid="_x0000_s1031" style="position:absolute;left:8497;top:815;width:2551;height:1725" coordorigin="8942,1620" coordsize="2551,1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AutoShape 21" o:spid="_x0000_s1032" type="#_x0000_t7" style="position:absolute;left:8942;top:1620;width:1450;height:1716;rotation:73444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" adj="9380" fillcolor="#3d5017 [2404]" stroked="f" strokecolor="#4a7ebb" strokeweight="1.5pt">
                    <v:shadow opacity="22938f" offset="0"/>
                    <v:textbox inset=",7.2pt,,7.2pt"/>
                  </v:shape>
                  <v:group id="Group 22" o:spid="_x0000_s1033" style="position:absolute;left:9588;top:1775;width:1905;height:1570" coordorigin="5220,700" coordsize="190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AutoShape 23" o:spid="_x0000_s1034" type="#_x0000_t5" style="position:absolute;left:5220;top:700;width:1905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" fillcolor="#526c1f [3204]" stroked="f" strokecolor="#4a7ebb" strokeweight="1.5pt">
                      <v:shadow opacity="22938f" offset="0"/>
                      <v:textbox inset=",7.2pt,,7.2pt"/>
                    </v:shape>
                    <v:shape id="AutoShape 24" o:spid="_x0000_s1035" type="#_x0000_t5" style="position:absolute;left:6170;top:1320;width:705;height:94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" adj="21600" fillcolor="#28350f [1604]" stroked="f" strokecolor="#4a7ebb" strokeweight="1.5pt">
                      <v:shadow opacity="22938f" offset="0"/>
                      <v:textbox inset=",7.2pt,,7.2pt"/>
                    </v:shape>
                    <v:shape id="AutoShape 25" o:spid="_x0000_s1036" type="#_x0000_t5" style="position:absolute;left:6488;top:1096;width:539;height:1087;rotation:2409845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" adj="21600" fillcolor="white [3212]" strokecolor="#28350f [1604]" strokeweight="1.5pt">
                      <v:shadow opacity="22938f" offset="0"/>
                      <v:textbox inset=",7.2pt,,7.2pt"/>
                    </v:shape>
                  </v:group>
                </v:group>
                <w10:wrap anchorx="page" anchory="page"/>
                <w10:anchorlock/>
              </v:group>
            </w:pict>
          </mc:Fallback>
        </mc:AlternateContent>
      </w:r>
    </w:p>
    <w:p w14:paraId="2D42D61B" w14:textId="7AEA8990" w:rsidR="005E1697" w:rsidRPr="005E1697" w:rsidRDefault="00F07BEC" w:rsidP="008A1E27">
      <w:pPr>
        <w:pStyle w:val="Title"/>
        <w:rPr>
          <w:sz w:val="44"/>
          <w:szCs w:val="44"/>
        </w:rPr>
      </w:pPr>
      <w:r w:rsidRPr="005E1697">
        <w:rPr>
          <w:sz w:val="44"/>
          <w:szCs w:val="44"/>
          <w:lang w:val="en-GB" w:eastAsia="en-GB"/>
        </w:rPr>
        <mc:AlternateContent>
          <mc:Choice Requires="wpg">
            <w:drawing>
              <wp:anchor distT="0" distB="0" distL="114300" distR="114300" simplePos="0" relativeHeight="251667968" behindDoc="1" locked="1" layoutInCell="1" allowOverlap="1" wp14:anchorId="28E4D3C5" wp14:editId="6D9CE46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503045"/>
                <wp:effectExtent l="0" t="0" r="0" b="1905"/>
                <wp:wrapNone/>
                <wp:docPr id="18" name="Group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503045"/>
                          <a:chOff x="0" y="0"/>
                          <a:chExt cx="12240" cy="2367"/>
                        </a:xfrm>
                      </wpg:grpSpPr>
                      <wps:wsp>
                        <wps:cNvPr id="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216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2151"/>
                            <a:ext cx="12240" cy="216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4F142" id="Group 37" o:spid="_x0000_s1026" alt="&quot;&quot;" style="position:absolute;margin-left:0;margin-top:0;width:612pt;height:118.35pt;z-index:-251648512;mso-position-horizontal-relative:page;mso-position-vertical-relative:page" coordsize="12240,2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">
                <v:rect id="Rectangle 15" o:spid="_x0000_s1027" style="position:absolute;width:122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" fillcolor="#28350f [1604]" stroked="f" strokecolor="#4a7ebb" strokeweight="1.5pt">
                  <v:shadow opacity="22938f" offset="0"/>
                  <v:textbox inset=",7.2pt,,7.2pt"/>
                </v:rect>
                <v:rect id="Rectangle 18" o:spid="_x0000_s1028" style="position:absolute;top:2151;width:1224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" fillcolor="#edad34 [3206]" stroked="f" strokecolor="#4a7ebb" strokeweight="1.5pt">
                  <v:shadow opacity="22938f" offset="0"/>
                  <v:textbox inset=",7.2pt,,7.2pt"/>
                </v:rect>
                <w10:wrap anchorx="page" anchory="page"/>
                <w10:anchorlock/>
              </v:group>
            </w:pict>
          </mc:Fallback>
        </mc:AlternateContent>
      </w:r>
      <w:r w:rsidRPr="005E1697">
        <w:rPr>
          <w:sz w:val="44"/>
          <w:szCs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6F2902B" wp14:editId="1291922C">
                <wp:simplePos x="0" y="0"/>
                <wp:positionH relativeFrom="page">
                  <wp:posOffset>-1023620</wp:posOffset>
                </wp:positionH>
                <wp:positionV relativeFrom="page">
                  <wp:posOffset>-633095</wp:posOffset>
                </wp:positionV>
                <wp:extent cx="2267585" cy="2724785"/>
                <wp:effectExtent l="243205" t="5080" r="251460" b="3810"/>
                <wp:wrapNone/>
                <wp:docPr id="6" name="AutoShap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72400">
                          <a:off x="0" y="0"/>
                          <a:ext cx="2267585" cy="2724785"/>
                        </a:xfrm>
                        <a:prstGeom prst="parallelogram">
                          <a:avLst>
                            <a:gd name="adj" fmla="val 43968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EA041" id="AutoShape 10" o:spid="_x0000_s1026" type="#_x0000_t7" alt="&quot;&quot;" style="position:absolute;margin-left:-80.6pt;margin-top:-49.85pt;width:178.55pt;height:214.55pt;rotation:734440fd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" adj="9497" fillcolor="#526c1f [3204]" stroked="f" strokecolor="#4a7ebb" strokeweight="1.5pt">
                <v:shadow opacity="22938f" offset="0"/>
                <v:textbox inset=",7.2pt,,7.2pt"/>
                <w10:wrap anchorx="page" anchory="page"/>
                <w10:anchorlock/>
              </v:shape>
            </w:pict>
          </mc:Fallback>
        </mc:AlternateContent>
      </w:r>
      <w:r w:rsidR="005E1697" w:rsidRPr="005E1697">
        <w:rPr>
          <w:sz w:val="44"/>
          <w:szCs w:val="44"/>
        </w:rPr>
        <w:t xml:space="preserve">Sydney Yoga School  </w:t>
      </w:r>
    </w:p>
    <w:p w14:paraId="2F42E0D9" w14:textId="781C90C3" w:rsidR="0097279A" w:rsidRPr="005E1697" w:rsidRDefault="005E1697" w:rsidP="008A1E27">
      <w:pPr>
        <w:pStyle w:val="Title"/>
        <w:rPr>
          <w:sz w:val="44"/>
          <w:szCs w:val="44"/>
        </w:rPr>
      </w:pPr>
      <w:r w:rsidRPr="005E1697">
        <w:rPr>
          <w:sz w:val="44"/>
          <w:szCs w:val="44"/>
        </w:rPr>
        <w:t>Price List</w:t>
      </w:r>
    </w:p>
    <w:p w14:paraId="0DE86717" w14:textId="77777777" w:rsidR="005E1697" w:rsidRPr="005E1697" w:rsidRDefault="005E1697" w:rsidP="005E1697"/>
    <w:p w14:paraId="33B8A652" w14:textId="77777777" w:rsidR="00AE1950" w:rsidRDefault="00AE1950" w:rsidP="00F431DF">
      <w:pPr>
        <w:pStyle w:val="Heading1"/>
        <w:sectPr w:rsidR="00AE1950" w:rsidSect="00A37255">
          <w:headerReference w:type="default" r:id="rId8"/>
          <w:footerReference w:type="default" r:id="rId9"/>
          <w:footerReference w:type="first" r:id="rId10"/>
          <w:type w:val="continuous"/>
          <w:pgSz w:w="12240" w:h="15840" w:code="1"/>
          <w:pgMar w:top="720" w:right="720" w:bottom="288" w:left="1800" w:header="706" w:footer="576" w:gutter="0"/>
          <w:cols w:space="708"/>
          <w:titlePg/>
          <w:docGrid w:linePitch="360"/>
        </w:sectPr>
      </w:pPr>
    </w:p>
    <w:p w14:paraId="4DD16830" w14:textId="3E102606" w:rsidR="0097279A" w:rsidRPr="008A1E27" w:rsidRDefault="005E1697" w:rsidP="00F431DF">
      <w:pPr>
        <w:pStyle w:val="Heading1noline"/>
      </w:pPr>
      <w:r>
        <w:t>Monthly Membership</w:t>
      </w:r>
    </w:p>
    <w:p w14:paraId="7596CF74" w14:textId="400C496A" w:rsidR="0097279A" w:rsidRPr="00F431DF" w:rsidRDefault="00000000" w:rsidP="00F431DF">
      <w:pPr>
        <w:pStyle w:val="checkboxindent"/>
      </w:pPr>
      <w:sdt>
        <w:sdtPr>
          <w:id w:val="-1655446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95E">
            <w:rPr>
              <w:rFonts w:ascii="MS Gothic" w:eastAsia="MS Gothic" w:hAnsi="MS Gothic" w:hint="eastAsia"/>
            </w:rPr>
            <w:t>☐</w:t>
          </w:r>
        </w:sdtContent>
      </w:sdt>
      <w:r w:rsidR="001543E2" w:rsidRPr="00F431DF">
        <w:tab/>
      </w:r>
      <w:r w:rsidR="005E1697">
        <w:t>1 class per week $50 for the month</w:t>
      </w:r>
    </w:p>
    <w:p w14:paraId="35A18310" w14:textId="0239A18D" w:rsidR="0097279A" w:rsidRDefault="00000000" w:rsidP="00F431DF">
      <w:pPr>
        <w:pStyle w:val="checkboxindent"/>
      </w:pPr>
      <w:sdt>
        <w:sdtPr>
          <w:id w:val="-80758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31DF" w:rsidRPr="00F431DF">
            <w:rPr>
              <w:rFonts w:ascii="Segoe UI Symbol" w:hAnsi="Segoe UI Symbol" w:cs="Segoe UI Symbol"/>
            </w:rPr>
            <w:t>☐</w:t>
          </w:r>
        </w:sdtContent>
      </w:sdt>
      <w:r w:rsidR="004842D4" w:rsidRPr="00F431DF">
        <w:tab/>
      </w:r>
      <w:r w:rsidR="005E1697">
        <w:t>2 classes per week $100 for the month</w:t>
      </w:r>
    </w:p>
    <w:p w14:paraId="77F755AB" w14:textId="77777777" w:rsidR="005E1697" w:rsidRPr="00F431DF" w:rsidRDefault="005E1697" w:rsidP="00F431DF">
      <w:pPr>
        <w:pStyle w:val="checkboxindent"/>
      </w:pPr>
    </w:p>
    <w:p w14:paraId="0C98E9AD" w14:textId="46B05649" w:rsidR="0097279A" w:rsidRPr="008A1E27" w:rsidRDefault="0097279A" w:rsidP="00F431DF">
      <w:pPr>
        <w:pStyle w:val="Heading1"/>
      </w:pPr>
      <w:r w:rsidRPr="008A1E27">
        <w:t>C</w:t>
      </w:r>
      <w:r w:rsidR="005E1697">
        <w:t>ourses</w:t>
      </w:r>
    </w:p>
    <w:p w14:paraId="61493B0E" w14:textId="59263900" w:rsidR="0097279A" w:rsidRPr="00F431DF" w:rsidRDefault="00000000" w:rsidP="00F431DF">
      <w:pPr>
        <w:pStyle w:val="checkboxindent"/>
      </w:pPr>
      <w:sdt>
        <w:sdtPr>
          <w:id w:val="1008947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5E1697">
        <w:t>Yoga fundamental course 15 classes $300</w:t>
      </w:r>
    </w:p>
    <w:p w14:paraId="516B848B" w14:textId="572120FE" w:rsidR="00D75022" w:rsidRDefault="00000000" w:rsidP="00F431DF">
      <w:pPr>
        <w:pStyle w:val="checkboxindent"/>
      </w:pPr>
      <w:sdt>
        <w:sdtPr>
          <w:id w:val="303904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5E1697">
        <w:t>Meditation course 10 classes $250</w:t>
      </w:r>
    </w:p>
    <w:p w14:paraId="2CFB9474" w14:textId="77777777" w:rsidR="005E1697" w:rsidRPr="00F431DF" w:rsidRDefault="005E1697" w:rsidP="00F431DF">
      <w:pPr>
        <w:pStyle w:val="checkboxindent"/>
      </w:pPr>
    </w:p>
    <w:p w14:paraId="0C53ABDD" w14:textId="49DE9BA4" w:rsidR="0097279A" w:rsidRPr="00F431DF" w:rsidRDefault="005E1697" w:rsidP="00F431DF">
      <w:pPr>
        <w:pStyle w:val="Heading1"/>
      </w:pPr>
      <w:r>
        <w:t>Pricing for Individuals</w:t>
      </w:r>
    </w:p>
    <w:p w14:paraId="00F4F4BD" w14:textId="51FF6816" w:rsidR="0097279A" w:rsidRPr="00F431DF" w:rsidRDefault="00000000" w:rsidP="00F431DF">
      <w:pPr>
        <w:pStyle w:val="checkboxindent"/>
      </w:pPr>
      <w:sdt>
        <w:sdtPr>
          <w:id w:val="-2103479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5E1697">
        <w:t>Individual yoga class (1 hour) $75</w:t>
      </w:r>
    </w:p>
    <w:p w14:paraId="505DAAA6" w14:textId="4239B74D" w:rsidR="0097279A" w:rsidRPr="00F431DF" w:rsidRDefault="00000000" w:rsidP="00F431DF">
      <w:pPr>
        <w:pStyle w:val="checkboxindent"/>
      </w:pPr>
      <w:sdt>
        <w:sdtPr>
          <w:id w:val="1423753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5E1697">
        <w:t>Yoga for autism spectrum (1 hour) $50</w:t>
      </w:r>
    </w:p>
    <w:p w14:paraId="34689580" w14:textId="7B41330C" w:rsidR="0097279A" w:rsidRPr="00F431DF" w:rsidRDefault="00000000" w:rsidP="00F431DF">
      <w:pPr>
        <w:pStyle w:val="checkboxindent"/>
      </w:pPr>
      <w:sdt>
        <w:sdtPr>
          <w:id w:val="944499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5E1697">
        <w:t>One-on-one consulting (1.5 hours) $150</w:t>
      </w:r>
    </w:p>
    <w:p w14:paraId="2B3C1CD4" w14:textId="5CF84EB1" w:rsidR="0097279A" w:rsidRPr="00F431DF" w:rsidRDefault="00000000" w:rsidP="00F431DF">
      <w:pPr>
        <w:pStyle w:val="checkboxindent"/>
      </w:pPr>
      <w:sdt>
        <w:sdtPr>
          <w:id w:val="-1301227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5E1697">
        <w:t>Therapeutic yoga (2 hours) $200</w:t>
      </w:r>
    </w:p>
    <w:p w14:paraId="3C2AB5E0" w14:textId="3CFE8B6C" w:rsidR="0097279A" w:rsidRDefault="00000000" w:rsidP="00F431DF">
      <w:pPr>
        <w:pStyle w:val="checkboxindent"/>
      </w:pPr>
      <w:sdt>
        <w:sdtPr>
          <w:id w:val="1456055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5E1697">
        <w:t>Meditation and mindfulness (1 hour) $100</w:t>
      </w:r>
    </w:p>
    <w:p w14:paraId="0C3786BA" w14:textId="77777777" w:rsidR="005E1697" w:rsidRPr="00F431DF" w:rsidRDefault="005E1697" w:rsidP="00F431DF">
      <w:pPr>
        <w:pStyle w:val="checkboxindent"/>
      </w:pPr>
    </w:p>
    <w:p w14:paraId="58A3615C" w14:textId="0ED3E4C6" w:rsidR="0097279A" w:rsidRPr="001D37D3" w:rsidRDefault="005E1697" w:rsidP="00F431DF">
      <w:pPr>
        <w:pStyle w:val="Heading1"/>
      </w:pPr>
      <w:r>
        <w:t>Institutional Pricing</w:t>
      </w:r>
    </w:p>
    <w:p w14:paraId="0EDAFCE3" w14:textId="5CB5CD47" w:rsidR="0097279A" w:rsidRPr="001D37D3" w:rsidRDefault="00000000" w:rsidP="00F431DF">
      <w:pPr>
        <w:pStyle w:val="checkboxindent"/>
      </w:pPr>
      <w:sdt>
        <w:sdtPr>
          <w:id w:val="-849258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1543E2" w:rsidRPr="001543E2">
        <w:tab/>
      </w:r>
      <w:r w:rsidR="005E1697">
        <w:t>Childcare (1/2 hour) $100</w:t>
      </w:r>
    </w:p>
    <w:p w14:paraId="02244A9D" w14:textId="155EE09C" w:rsidR="0097279A" w:rsidRPr="001D37D3" w:rsidRDefault="00000000" w:rsidP="00F431DF">
      <w:pPr>
        <w:pStyle w:val="checkboxindent"/>
      </w:pPr>
      <w:sdt>
        <w:sdtPr>
          <w:id w:val="584577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1543E2" w:rsidRPr="001543E2">
        <w:tab/>
      </w:r>
      <w:r w:rsidR="005E1697">
        <w:t>School (3/4 hour) $150</w:t>
      </w:r>
    </w:p>
    <w:p w14:paraId="454F1AB6" w14:textId="5598F9D2" w:rsidR="00B06F51" w:rsidRPr="001D37D3" w:rsidRDefault="00000000" w:rsidP="00F431DF">
      <w:pPr>
        <w:pStyle w:val="checkboxindent"/>
      </w:pPr>
      <w:sdt>
        <w:sdtPr>
          <w:id w:val="2090350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1543E2" w:rsidRPr="001543E2">
        <w:tab/>
      </w:r>
      <w:r w:rsidR="005E1697">
        <w:t>Corporations (1 hour) $250</w:t>
      </w:r>
    </w:p>
    <w:p w14:paraId="06C0A25F" w14:textId="2DC2CB50" w:rsidR="0097279A" w:rsidRDefault="00000000" w:rsidP="00F431DF">
      <w:pPr>
        <w:pStyle w:val="checkboxindent"/>
      </w:pPr>
      <w:sdt>
        <w:sdtPr>
          <w:id w:val="750622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1543E2" w:rsidRPr="001543E2">
        <w:tab/>
      </w:r>
      <w:r w:rsidR="005E1697">
        <w:t>Eldercare (1 hour) 250</w:t>
      </w:r>
    </w:p>
    <w:p w14:paraId="24FE8BF0" w14:textId="77777777" w:rsidR="005E1697" w:rsidRPr="001D37D3" w:rsidRDefault="005E1697" w:rsidP="00F431DF">
      <w:pPr>
        <w:pStyle w:val="checkboxindent"/>
      </w:pPr>
    </w:p>
    <w:p w14:paraId="1EB2E58E" w14:textId="09BE1476" w:rsidR="0097279A" w:rsidRPr="001D37D3" w:rsidRDefault="005E1697" w:rsidP="00F431DF">
      <w:pPr>
        <w:pStyle w:val="Heading1"/>
      </w:pPr>
      <w:r>
        <w:t>Free</w:t>
      </w:r>
    </w:p>
    <w:p w14:paraId="501D3859" w14:textId="40291B7E" w:rsidR="0097279A" w:rsidRPr="001D37D3" w:rsidRDefault="00000000" w:rsidP="00F431DF">
      <w:pPr>
        <w:pStyle w:val="checkboxindent"/>
      </w:pPr>
      <w:sdt>
        <w:sdtPr>
          <w:id w:val="997231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1543E2" w:rsidRPr="001543E2">
        <w:tab/>
      </w:r>
      <w:r w:rsidR="005E1697">
        <w:t>First 2 weeks to all new students to trial the classes</w:t>
      </w:r>
    </w:p>
    <w:p w14:paraId="0C079E47" w14:textId="430E0FD9" w:rsidR="0097279A" w:rsidRPr="001D37D3" w:rsidRDefault="00000000" w:rsidP="00F431DF">
      <w:pPr>
        <w:pStyle w:val="checkboxindent"/>
      </w:pPr>
      <w:sdt>
        <w:sdtPr>
          <w:id w:val="-865054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1543E2" w:rsidRPr="001543E2">
        <w:tab/>
      </w:r>
      <w:r w:rsidR="005E1697">
        <w:t>Charities</w:t>
      </w:r>
    </w:p>
    <w:p w14:paraId="1FD29269" w14:textId="7BD62056" w:rsidR="00B06F51" w:rsidRDefault="00000000" w:rsidP="005E1697">
      <w:pPr>
        <w:pStyle w:val="checkboxindent"/>
      </w:pPr>
      <w:sdt>
        <w:sdtPr>
          <w:id w:val="1431782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1543E2" w:rsidRPr="001543E2">
        <w:tab/>
      </w:r>
      <w:r w:rsidR="005E1697">
        <w:t>One-off events to raise awareness of yoga and meditation</w:t>
      </w:r>
    </w:p>
    <w:p w14:paraId="60A37C53" w14:textId="7AE56A5E" w:rsidR="005E1697" w:rsidRDefault="005E1697" w:rsidP="005E1697">
      <w:pPr>
        <w:pStyle w:val="checkboxindent"/>
      </w:pPr>
    </w:p>
    <w:p w14:paraId="4E2E9FC5" w14:textId="6DB419B6" w:rsidR="005E1697" w:rsidRDefault="005E1697" w:rsidP="005E1697">
      <w:pPr>
        <w:pStyle w:val="checkboxindent"/>
      </w:pPr>
    </w:p>
    <w:p w14:paraId="314B5075" w14:textId="315A5D5D" w:rsidR="005E1697" w:rsidRDefault="005E1697" w:rsidP="005E1697">
      <w:pPr>
        <w:pStyle w:val="checkboxindent"/>
      </w:pPr>
    </w:p>
    <w:p w14:paraId="72BC8FD9" w14:textId="37B46368" w:rsidR="005E1697" w:rsidRDefault="00C93249" w:rsidP="005E1697">
      <w:pPr>
        <w:pStyle w:val="checkboxindent"/>
      </w:pPr>
      <w:r>
        <w:t>Sydney Yoga School</w:t>
      </w:r>
    </w:p>
    <w:p w14:paraId="1E56558A" w14:textId="0BAC56B4" w:rsidR="00C93249" w:rsidRDefault="00C93249" w:rsidP="005E1697">
      <w:pPr>
        <w:pStyle w:val="checkboxindent"/>
      </w:pPr>
      <w:r>
        <w:t>156 Macquarie Street</w:t>
      </w:r>
    </w:p>
    <w:p w14:paraId="6D86E3D2" w14:textId="22AA33CD" w:rsidR="00C93249" w:rsidRDefault="00C93249" w:rsidP="005E1697">
      <w:pPr>
        <w:pStyle w:val="checkboxindent"/>
      </w:pPr>
      <w:r>
        <w:t>Windsor NSW 2756</w:t>
      </w:r>
    </w:p>
    <w:p w14:paraId="7691F917" w14:textId="590DDB58" w:rsidR="00C93249" w:rsidRDefault="00C93249" w:rsidP="005E1697">
      <w:pPr>
        <w:pStyle w:val="checkboxindent"/>
      </w:pPr>
    </w:p>
    <w:p w14:paraId="03A49FB5" w14:textId="330BB4D6" w:rsidR="00C93249" w:rsidRDefault="00C93249" w:rsidP="005E1697">
      <w:pPr>
        <w:pStyle w:val="checkboxindent"/>
      </w:pPr>
      <w:r>
        <w:t>0437 627 078</w:t>
      </w:r>
    </w:p>
    <w:p w14:paraId="790D211D" w14:textId="78200847" w:rsidR="00C93249" w:rsidRDefault="00C93249" w:rsidP="005E1697">
      <w:pPr>
        <w:pStyle w:val="checkboxindent"/>
      </w:pPr>
      <w:hyperlink r:id="rId11" w:history="1">
        <w:r w:rsidRPr="000063BF">
          <w:rPr>
            <w:rStyle w:val="Hyperlink"/>
          </w:rPr>
          <w:t>skanda@sydneyyogaschool.com</w:t>
        </w:r>
      </w:hyperlink>
    </w:p>
    <w:p w14:paraId="3895FC6A" w14:textId="3CF90A65" w:rsidR="00C93249" w:rsidRDefault="00C93249" w:rsidP="005E1697">
      <w:pPr>
        <w:pStyle w:val="checkboxindent"/>
      </w:pPr>
      <w:hyperlink r:id="rId12" w:history="1">
        <w:r w:rsidRPr="000063BF">
          <w:rPr>
            <w:rStyle w:val="Hyperlink"/>
          </w:rPr>
          <w:t>www.sydneyyogaschool.com</w:t>
        </w:r>
      </w:hyperlink>
    </w:p>
    <w:p w14:paraId="0E7128FF" w14:textId="77777777" w:rsidR="00C93249" w:rsidRPr="001D37D3" w:rsidRDefault="00C93249" w:rsidP="005E1697">
      <w:pPr>
        <w:pStyle w:val="checkboxindent"/>
      </w:pPr>
    </w:p>
    <w:sectPr w:rsidR="00C93249" w:rsidRPr="001D37D3" w:rsidSect="00C35F74">
      <w:type w:val="continuous"/>
      <w:pgSz w:w="12240" w:h="15840"/>
      <w:pgMar w:top="720" w:right="720" w:bottom="432" w:left="1800" w:header="706" w:footer="576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5110E" w14:textId="77777777" w:rsidR="00596E40" w:rsidRDefault="00596E40" w:rsidP="002E635C">
      <w:r>
        <w:separator/>
      </w:r>
    </w:p>
  </w:endnote>
  <w:endnote w:type="continuationSeparator" w:id="0">
    <w:p w14:paraId="3CD25D84" w14:textId="77777777" w:rsidR="00596E40" w:rsidRDefault="00596E40" w:rsidP="002E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D6AA" w14:textId="77777777" w:rsidR="007B6638" w:rsidRDefault="00F07BEC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4A35C99" wp14:editId="7A2439A3">
              <wp:simplePos x="0" y="0"/>
              <wp:positionH relativeFrom="page">
                <wp:posOffset>-165100</wp:posOffset>
              </wp:positionH>
              <wp:positionV relativeFrom="page">
                <wp:posOffset>9918700</wp:posOffset>
              </wp:positionV>
              <wp:extent cx="8013700" cy="391160"/>
              <wp:effectExtent l="0" t="3175" r="0" b="0"/>
              <wp:wrapNone/>
              <wp:docPr id="4" name="Rectangl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0" cy="3911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6E51F8" id="Rectangle 4" o:spid="_x0000_s1026" alt="&quot;&quot;" style="position:absolute;margin-left:-13pt;margin-top:781pt;width:631pt;height:30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" fillcolor="#edad34 [3206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AC41D2C" wp14:editId="309FFDAC">
              <wp:simplePos x="0" y="0"/>
              <wp:positionH relativeFrom="page">
                <wp:posOffset>7326630</wp:posOffset>
              </wp:positionH>
              <wp:positionV relativeFrom="page">
                <wp:posOffset>7625715</wp:posOffset>
              </wp:positionV>
              <wp:extent cx="2267585" cy="2724785"/>
              <wp:effectExtent l="249555" t="5715" r="245110" b="3175"/>
              <wp:wrapNone/>
              <wp:docPr id="3" name="AutoShap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ECF590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3" o:spid="_x0000_s1026" type="#_x0000_t7" alt="&quot;&quot;" style="position:absolute;margin-left:576.9pt;margin-top:600.45pt;width:178.55pt;height:214.55pt;rotation:734440fd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" adj="9497" fillcolor="#526c1f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7D773" w14:textId="77777777" w:rsidR="007B6638" w:rsidRDefault="00F07BEC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04D37D6A" wp14:editId="407EFB63">
              <wp:simplePos x="0" y="0"/>
              <wp:positionH relativeFrom="page">
                <wp:posOffset>-165100</wp:posOffset>
              </wp:positionH>
              <wp:positionV relativeFrom="page">
                <wp:posOffset>9918700</wp:posOffset>
              </wp:positionV>
              <wp:extent cx="8013700" cy="391160"/>
              <wp:effectExtent l="0" t="3175" r="0" b="0"/>
              <wp:wrapNone/>
              <wp:docPr id="2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0" cy="3911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D89D0B" id="Rectangle 2" o:spid="_x0000_s1026" alt="&quot;&quot;" style="position:absolute;margin-left:-13pt;margin-top:781pt;width:631pt;height:30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" fillcolor="#edad34 [3206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27EE16D" wp14:editId="389AF1FB">
              <wp:simplePos x="0" y="0"/>
              <wp:positionH relativeFrom="page">
                <wp:posOffset>7326630</wp:posOffset>
              </wp:positionH>
              <wp:positionV relativeFrom="page">
                <wp:posOffset>7625715</wp:posOffset>
              </wp:positionV>
              <wp:extent cx="2267585" cy="2724785"/>
              <wp:effectExtent l="249555" t="5715" r="245110" b="3175"/>
              <wp:wrapNone/>
              <wp:docPr id="1" name="AutoSha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63F027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1" o:spid="_x0000_s1026" type="#_x0000_t7" alt="&quot;&quot;" style="position:absolute;margin-left:576.9pt;margin-top:600.45pt;width:178.55pt;height:214.55pt;rotation:734440fd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" adj="9497" fillcolor="#526c1f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A0456" w14:textId="77777777" w:rsidR="00596E40" w:rsidRDefault="00596E40" w:rsidP="002E635C">
      <w:r>
        <w:separator/>
      </w:r>
    </w:p>
  </w:footnote>
  <w:footnote w:type="continuationSeparator" w:id="0">
    <w:p w14:paraId="7922209B" w14:textId="77777777" w:rsidR="00596E40" w:rsidRDefault="00596E40" w:rsidP="002E6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4B626" w14:textId="77777777" w:rsidR="007B6638" w:rsidRDefault="00F07BEC" w:rsidP="007B6638">
    <w:pPr>
      <w:pStyle w:val="Header"/>
      <w:rPr>
        <w:color w:val="526C1F" w:themeColor="accent1"/>
      </w:rPr>
    </w:pPr>
    <w:r>
      <w:rPr>
        <w:color w:val="526C1F" w:themeColor="accent1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0B963E5E" wp14:editId="1DE350E6">
              <wp:simplePos x="0" y="0"/>
              <wp:positionH relativeFrom="page">
                <wp:posOffset>-1295400</wp:posOffset>
              </wp:positionH>
              <wp:positionV relativeFrom="page">
                <wp:posOffset>-1206500</wp:posOffset>
              </wp:positionV>
              <wp:extent cx="2267585" cy="2724785"/>
              <wp:effectExtent l="247650" t="3175" r="247015" b="5715"/>
              <wp:wrapNone/>
              <wp:docPr id="5" name="AutoShap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719CEC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5" o:spid="_x0000_s1026" type="#_x0000_t7" alt="&quot;&quot;" style="position:absolute;margin-left:-102pt;margin-top:-95pt;width:178.55pt;height:214.55pt;rotation:734440fd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" adj="9497" fillcolor="#526c1f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  <w:r w:rsidR="007B6638" w:rsidRPr="007B6638">
      <w:rPr>
        <w:color w:val="526C1F" w:themeColor="accent1"/>
      </w:rPr>
      <w:t xml:space="preserve">Page </w:t>
    </w:r>
    <w:r w:rsidR="00976A1E">
      <w:fldChar w:fldCharType="begin"/>
    </w:r>
    <w:r w:rsidR="00976A1E">
      <w:instrText xml:space="preserve"> PAGE  \* MERGEFORMAT </w:instrText>
    </w:r>
    <w:r w:rsidR="00976A1E">
      <w:fldChar w:fldCharType="separate"/>
    </w:r>
    <w:r w:rsidR="00A177C8" w:rsidRPr="00A177C8">
      <w:rPr>
        <w:color w:val="526C1F" w:themeColor="accent1"/>
      </w:rPr>
      <w:t>2</w:t>
    </w:r>
    <w:r w:rsidR="00976A1E">
      <w:rPr>
        <w:color w:val="526C1F" w:themeColor="accent1"/>
      </w:rPr>
      <w:fldChar w:fldCharType="end"/>
    </w:r>
  </w:p>
  <w:p w14:paraId="1C0CAAB2" w14:textId="77777777" w:rsidR="007B6638" w:rsidRDefault="007B6638" w:rsidP="007B6638">
    <w:pPr>
      <w:pStyle w:val="Header"/>
      <w:rPr>
        <w:color w:val="526C1F" w:themeColor="accent1"/>
      </w:rPr>
    </w:pPr>
  </w:p>
  <w:p w14:paraId="2CFD2ECE" w14:textId="77777777" w:rsidR="007B6638" w:rsidRPr="007B6638" w:rsidRDefault="007B6638" w:rsidP="007B6638">
    <w:pPr>
      <w:pStyle w:val="Header"/>
      <w:rPr>
        <w:color w:val="526C1F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91C53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7246A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7933D3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3500F"/>
    <w:multiLevelType w:val="multilevel"/>
    <w:tmpl w:val="2242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DF37CE"/>
    <w:multiLevelType w:val="multilevel"/>
    <w:tmpl w:val="0DA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C47C62"/>
    <w:multiLevelType w:val="multilevel"/>
    <w:tmpl w:val="0002AE8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0B0EA8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8F7D78"/>
    <w:multiLevelType w:val="multilevel"/>
    <w:tmpl w:val="7E1ED5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A32912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7A6E59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9E7D55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AF27EB"/>
    <w:multiLevelType w:val="multilevel"/>
    <w:tmpl w:val="46CA3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422728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7686142">
    <w:abstractNumId w:val="11"/>
  </w:num>
  <w:num w:numId="2" w16cid:durableId="518667603">
    <w:abstractNumId w:val="3"/>
  </w:num>
  <w:num w:numId="3" w16cid:durableId="760835559">
    <w:abstractNumId w:val="2"/>
  </w:num>
  <w:num w:numId="4" w16cid:durableId="1014961622">
    <w:abstractNumId w:val="9"/>
  </w:num>
  <w:num w:numId="5" w16cid:durableId="551497955">
    <w:abstractNumId w:val="10"/>
  </w:num>
  <w:num w:numId="6" w16cid:durableId="554509345">
    <w:abstractNumId w:val="4"/>
  </w:num>
  <w:num w:numId="7" w16cid:durableId="910963842">
    <w:abstractNumId w:val="7"/>
  </w:num>
  <w:num w:numId="8" w16cid:durableId="1518808884">
    <w:abstractNumId w:val="8"/>
  </w:num>
  <w:num w:numId="9" w16cid:durableId="61106902">
    <w:abstractNumId w:val="6"/>
  </w:num>
  <w:num w:numId="10" w16cid:durableId="1272665606">
    <w:abstractNumId w:val="12"/>
  </w:num>
  <w:num w:numId="11" w16cid:durableId="911044026">
    <w:abstractNumId w:val="5"/>
  </w:num>
  <w:num w:numId="12" w16cid:durableId="1962219988">
    <w:abstractNumId w:val="1"/>
  </w:num>
  <w:num w:numId="13" w16cid:durableId="1096366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>
      <o:colormru v:ext="edit" colors="#5c811f,#4a7018,#486c17,#1f6e5e,#1a5a58,#164846,#597d1e,#587a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697"/>
    <w:rsid w:val="00032741"/>
    <w:rsid w:val="00073EB8"/>
    <w:rsid w:val="00077212"/>
    <w:rsid w:val="000D7E3C"/>
    <w:rsid w:val="000E59D4"/>
    <w:rsid w:val="0015171B"/>
    <w:rsid w:val="001543E2"/>
    <w:rsid w:val="001D37D3"/>
    <w:rsid w:val="001F0071"/>
    <w:rsid w:val="00250EAB"/>
    <w:rsid w:val="00252167"/>
    <w:rsid w:val="002D0FAA"/>
    <w:rsid w:val="002D3221"/>
    <w:rsid w:val="002D57AB"/>
    <w:rsid w:val="002E6286"/>
    <w:rsid w:val="002E635C"/>
    <w:rsid w:val="00354212"/>
    <w:rsid w:val="00357F1D"/>
    <w:rsid w:val="003B395E"/>
    <w:rsid w:val="003C5653"/>
    <w:rsid w:val="00480F8F"/>
    <w:rsid w:val="004842D4"/>
    <w:rsid w:val="004A5320"/>
    <w:rsid w:val="004B708C"/>
    <w:rsid w:val="004E6F3C"/>
    <w:rsid w:val="00587761"/>
    <w:rsid w:val="00596E40"/>
    <w:rsid w:val="005E1697"/>
    <w:rsid w:val="006253F7"/>
    <w:rsid w:val="00644264"/>
    <w:rsid w:val="00687659"/>
    <w:rsid w:val="006C2B5A"/>
    <w:rsid w:val="006D0BD3"/>
    <w:rsid w:val="006D2FA5"/>
    <w:rsid w:val="00710724"/>
    <w:rsid w:val="007515D7"/>
    <w:rsid w:val="007B6638"/>
    <w:rsid w:val="00801BAF"/>
    <w:rsid w:val="008167A2"/>
    <w:rsid w:val="008706A7"/>
    <w:rsid w:val="00880378"/>
    <w:rsid w:val="008A1E27"/>
    <w:rsid w:val="008A7BCF"/>
    <w:rsid w:val="008C2DE7"/>
    <w:rsid w:val="00900637"/>
    <w:rsid w:val="009267BE"/>
    <w:rsid w:val="0093563E"/>
    <w:rsid w:val="00965832"/>
    <w:rsid w:val="0097279A"/>
    <w:rsid w:val="00976A1E"/>
    <w:rsid w:val="00982D4B"/>
    <w:rsid w:val="009F137A"/>
    <w:rsid w:val="009F5C48"/>
    <w:rsid w:val="00A176D2"/>
    <w:rsid w:val="00A177C8"/>
    <w:rsid w:val="00A37255"/>
    <w:rsid w:val="00A376AC"/>
    <w:rsid w:val="00A944FF"/>
    <w:rsid w:val="00A95DBE"/>
    <w:rsid w:val="00AE1950"/>
    <w:rsid w:val="00B06F51"/>
    <w:rsid w:val="00B12637"/>
    <w:rsid w:val="00BB1028"/>
    <w:rsid w:val="00BC007B"/>
    <w:rsid w:val="00BF1BA9"/>
    <w:rsid w:val="00BF79A1"/>
    <w:rsid w:val="00C10FCC"/>
    <w:rsid w:val="00C35F74"/>
    <w:rsid w:val="00C93249"/>
    <w:rsid w:val="00CE28E4"/>
    <w:rsid w:val="00CE690D"/>
    <w:rsid w:val="00D75022"/>
    <w:rsid w:val="00D7764D"/>
    <w:rsid w:val="00DC7D3C"/>
    <w:rsid w:val="00DD087E"/>
    <w:rsid w:val="00E103B6"/>
    <w:rsid w:val="00E3397F"/>
    <w:rsid w:val="00E528BC"/>
    <w:rsid w:val="00E70379"/>
    <w:rsid w:val="00E85144"/>
    <w:rsid w:val="00F035A0"/>
    <w:rsid w:val="00F07BEC"/>
    <w:rsid w:val="00F11371"/>
    <w:rsid w:val="00F431DF"/>
    <w:rsid w:val="00F730C0"/>
    <w:rsid w:val="00FB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5c811f,#4a7018,#486c17,#1f6e5e,#1a5a58,#164846,#597d1e,#587a1e"/>
    </o:shapedefaults>
    <o:shapelayout v:ext="edit">
      <o:idmap v:ext="edit" data="2"/>
    </o:shapelayout>
  </w:shapeDefaults>
  <w:decimalSymbol w:val="."/>
  <w:listSeparator w:val=","/>
  <w14:docId w14:val="1FF17C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76AC"/>
    <w:pPr>
      <w:spacing w:before="60" w:after="60"/>
    </w:pPr>
    <w:rPr>
      <w:color w:val="411E11" w:themeColor="text1"/>
      <w:sz w:val="21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5F74"/>
    <w:pPr>
      <w:keepNext/>
      <w:keepLines/>
      <w:pBdr>
        <w:top w:val="single" w:sz="18" w:space="1" w:color="EDAD34" w:themeColor="accent3"/>
      </w:pBdr>
      <w:spacing w:before="240"/>
      <w:outlineLvl w:val="0"/>
    </w:pPr>
    <w:rPr>
      <w:rFonts w:asciiTheme="majorHAnsi" w:eastAsiaTheme="majorEastAsia" w:hAnsiTheme="majorHAnsi" w:cstheme="majorBidi"/>
      <w:b/>
      <w:bCs/>
      <w:color w:val="526C1F" w:themeColor="accen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279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A1E27"/>
    <w:pPr>
      <w:spacing w:before="0" w:after="1400"/>
      <w:contextualSpacing/>
    </w:pPr>
    <w:rPr>
      <w:rFonts w:asciiTheme="majorHAnsi" w:eastAsiaTheme="majorEastAsia" w:hAnsiTheme="majorHAnsi" w:cstheme="majorBidi"/>
      <w:noProof/>
      <w:color w:val="FFFFFF" w:themeColor="background1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1E27"/>
    <w:rPr>
      <w:rFonts w:asciiTheme="majorHAnsi" w:eastAsiaTheme="majorEastAsia" w:hAnsiTheme="majorHAnsi" w:cstheme="majorBidi"/>
      <w:noProof/>
      <w:color w:val="FFFFFF" w:themeColor="background1"/>
      <w:kern w:val="28"/>
      <w:sz w:val="60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35F74"/>
    <w:rPr>
      <w:rFonts w:asciiTheme="majorHAnsi" w:eastAsiaTheme="majorEastAsia" w:hAnsiTheme="majorHAnsi" w:cstheme="majorBidi"/>
      <w:b/>
      <w:bCs/>
      <w:color w:val="526C1F" w:themeColor="accent1"/>
      <w:szCs w:val="32"/>
      <w:lang w:val="en-US"/>
    </w:rPr>
  </w:style>
  <w:style w:type="paragraph" w:customStyle="1" w:styleId="Heading1noline">
    <w:name w:val="Heading 1 no line"/>
    <w:basedOn w:val="Heading1"/>
    <w:rsid w:val="008A1E27"/>
    <w:pPr>
      <w:pBdr>
        <w:top w:val="none" w:sz="0" w:space="0" w:color="auto"/>
      </w:pBdr>
      <w:spacing w:before="0"/>
    </w:pPr>
  </w:style>
  <w:style w:type="paragraph" w:customStyle="1" w:styleId="checkboxindent">
    <w:name w:val="checkbox indent"/>
    <w:basedOn w:val="Normal"/>
    <w:qFormat/>
    <w:rsid w:val="00C35F74"/>
    <w:pPr>
      <w:spacing w:before="20" w:after="20"/>
      <w:ind w:left="272" w:hanging="272"/>
    </w:pPr>
    <w:rPr>
      <w:sz w:val="20"/>
    </w:rPr>
  </w:style>
  <w:style w:type="paragraph" w:styleId="Header">
    <w:name w:val="header"/>
    <w:basedOn w:val="Normal"/>
    <w:link w:val="HeaderChar"/>
    <w:qFormat/>
    <w:rsid w:val="007B6638"/>
    <w:pPr>
      <w:tabs>
        <w:tab w:val="center" w:pos="4320"/>
        <w:tab w:val="right" w:pos="8640"/>
      </w:tabs>
      <w:spacing w:before="0" w:after="0"/>
      <w:jc w:val="right"/>
    </w:pPr>
    <w:rPr>
      <w:noProof/>
      <w:sz w:val="18"/>
    </w:rPr>
  </w:style>
  <w:style w:type="character" w:customStyle="1" w:styleId="HeaderChar">
    <w:name w:val="Header Char"/>
    <w:basedOn w:val="DefaultParagraphFont"/>
    <w:link w:val="Header"/>
    <w:rsid w:val="007B6638"/>
    <w:rPr>
      <w:noProof/>
      <w:color w:val="411E11" w:themeColor="text1"/>
      <w:sz w:val="18"/>
      <w:lang w:val="en-US"/>
    </w:rPr>
  </w:style>
  <w:style w:type="paragraph" w:styleId="Footer">
    <w:name w:val="footer"/>
    <w:basedOn w:val="Normal"/>
    <w:link w:val="FooterChar"/>
    <w:rsid w:val="007B6638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7B6638"/>
    <w:rPr>
      <w:color w:val="411E11" w:themeColor="text1"/>
      <w:sz w:val="21"/>
      <w:lang w:val="en-US"/>
    </w:rPr>
  </w:style>
  <w:style w:type="character" w:styleId="Hyperlink">
    <w:name w:val="Hyperlink"/>
    <w:basedOn w:val="DefaultParagraphFont"/>
    <w:rsid w:val="00C93249"/>
    <w:rPr>
      <w:color w:val="00408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3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ydneyyogaschoo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kanda@sydneyyogaschool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and\AppData\Roaming\Microsoft\Templates\Camping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271">
      <a:dk1>
        <a:srgbClr val="411E11"/>
      </a:dk1>
      <a:lt1>
        <a:sysClr val="window" lastClr="FFFFFF"/>
      </a:lt1>
      <a:dk2>
        <a:srgbClr val="4C4C4C"/>
      </a:dk2>
      <a:lt2>
        <a:srgbClr val="EEECE1"/>
      </a:lt2>
      <a:accent1>
        <a:srgbClr val="526C1F"/>
      </a:accent1>
      <a:accent2>
        <a:srgbClr val="800000"/>
      </a:accent2>
      <a:accent3>
        <a:srgbClr val="EDAD34"/>
      </a:accent3>
      <a:accent4>
        <a:srgbClr val="BAA672"/>
      </a:accent4>
      <a:accent5>
        <a:srgbClr val="603A1B"/>
      </a:accent5>
      <a:accent6>
        <a:srgbClr val="51A09E"/>
      </a:accent6>
      <a:hlink>
        <a:srgbClr val="004080"/>
      </a:hlink>
      <a:folHlink>
        <a:srgbClr val="800000"/>
      </a:folHlink>
    </a:clrScheme>
    <a:fontScheme name="Urban">
      <a:majorFont>
        <a:latin typeface="Trebuchet MS"/>
        <a:ea typeface=""/>
        <a:cs typeface=""/>
        <a:font script="Jpan" typeface="ＭＳ ゴシック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CF4E1-FB22-4285-B15D-028BEC764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Camping checklist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2022-11-30T21:33:00Z</dcterms:created>
  <dcterms:modified xsi:type="dcterms:W3CDTF">2022-11-30T21:47:00Z</dcterms:modified>
</cp:coreProperties>
</file>